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AE94" w14:textId="77777777" w:rsidR="00424A5A" w:rsidRPr="005E68F8" w:rsidRDefault="00CA2C2B">
      <w:pPr>
        <w:rPr>
          <w:rFonts w:ascii="Tahoma" w:hAnsi="Tahoma" w:cs="Tahoma"/>
          <w:sz w:val="20"/>
          <w:szCs w:val="20"/>
        </w:rPr>
      </w:pPr>
      <w:r w:rsidRPr="005E68F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2CCD74FA" wp14:editId="610D609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263A" w14:textId="77777777" w:rsidR="00424A5A" w:rsidRPr="005E68F8" w:rsidRDefault="00424A5A">
      <w:pPr>
        <w:rPr>
          <w:rFonts w:ascii="Tahoma" w:hAnsi="Tahoma" w:cs="Tahoma"/>
          <w:sz w:val="20"/>
          <w:szCs w:val="20"/>
        </w:rPr>
      </w:pPr>
    </w:p>
    <w:p w14:paraId="29AF5D55" w14:textId="77777777" w:rsidR="00424A5A" w:rsidRPr="005E68F8" w:rsidRDefault="00424A5A" w:rsidP="00424A5A">
      <w:pPr>
        <w:rPr>
          <w:rFonts w:ascii="Tahoma" w:hAnsi="Tahoma" w:cs="Tahoma"/>
          <w:sz w:val="20"/>
          <w:szCs w:val="20"/>
        </w:rPr>
      </w:pPr>
    </w:p>
    <w:p w14:paraId="479C4CB0" w14:textId="77777777" w:rsidR="00424A5A" w:rsidRPr="005E68F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E68F8" w14:paraId="73DF39FB" w14:textId="77777777">
        <w:tc>
          <w:tcPr>
            <w:tcW w:w="1080" w:type="dxa"/>
            <w:vAlign w:val="center"/>
          </w:tcPr>
          <w:p w14:paraId="5236C85D" w14:textId="77777777" w:rsidR="00424A5A" w:rsidRPr="005E68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AB17C1E" w14:textId="333C4E34" w:rsidR="00424A5A" w:rsidRPr="005E68F8" w:rsidRDefault="00CA2C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color w:val="0000FF"/>
                <w:sz w:val="20"/>
                <w:szCs w:val="20"/>
              </w:rPr>
              <w:t>43001-245/2022</w:t>
            </w:r>
            <w:r w:rsidR="00595B44" w:rsidRPr="005E68F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E0BE9" w:rsidRPr="005E68F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5F346B1" w14:textId="77777777" w:rsidR="00424A5A" w:rsidRPr="005E68F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EBCC32" w14:textId="77777777" w:rsidR="00424A5A" w:rsidRPr="005E68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E68F8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5E68F8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7105501C" w14:textId="77777777" w:rsidR="00424A5A" w:rsidRPr="005E68F8" w:rsidRDefault="00CA2C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color w:val="0000FF"/>
                <w:sz w:val="20"/>
                <w:szCs w:val="20"/>
              </w:rPr>
              <w:t>D-150/22 G</w:t>
            </w:r>
            <w:r w:rsidR="00424A5A" w:rsidRPr="005E68F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E68F8" w14:paraId="61E5CC30" w14:textId="77777777">
        <w:tc>
          <w:tcPr>
            <w:tcW w:w="1080" w:type="dxa"/>
            <w:vAlign w:val="center"/>
          </w:tcPr>
          <w:p w14:paraId="55C048A5" w14:textId="77777777" w:rsidR="00424A5A" w:rsidRPr="005E68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AFC286" w14:textId="51DEAFFB" w:rsidR="00424A5A" w:rsidRPr="005E68F8" w:rsidRDefault="002E2C7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E68F8"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CA2C2B" w:rsidRPr="005E68F8">
              <w:rPr>
                <w:rFonts w:ascii="Tahoma" w:hAnsi="Tahoma" w:cs="Tahoma"/>
                <w:color w:val="0000FF"/>
                <w:sz w:val="20"/>
                <w:szCs w:val="20"/>
              </w:rPr>
              <w:t>.08.2022</w:t>
            </w:r>
            <w:proofErr w:type="gramEnd"/>
          </w:p>
        </w:tc>
        <w:tc>
          <w:tcPr>
            <w:tcW w:w="1080" w:type="dxa"/>
            <w:vAlign w:val="center"/>
          </w:tcPr>
          <w:p w14:paraId="0DC66DB1" w14:textId="77777777" w:rsidR="00424A5A" w:rsidRPr="005E68F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6ADF11" w14:textId="77777777" w:rsidR="00424A5A" w:rsidRPr="005E68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EFC58C1" w14:textId="77777777" w:rsidR="00424A5A" w:rsidRPr="005E68F8" w:rsidRDefault="00CA2C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E68F8">
              <w:rPr>
                <w:rFonts w:ascii="Tahoma" w:hAnsi="Tahoma" w:cs="Tahoma"/>
                <w:color w:val="0000FF"/>
                <w:sz w:val="20"/>
                <w:szCs w:val="20"/>
              </w:rPr>
              <w:t>2431-22-000966/0</w:t>
            </w:r>
          </w:p>
        </w:tc>
      </w:tr>
    </w:tbl>
    <w:p w14:paraId="47D732D1" w14:textId="77777777" w:rsidR="00424A5A" w:rsidRPr="005E68F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5C54C8D" w14:textId="77777777" w:rsidR="00424A5A" w:rsidRPr="005E68F8" w:rsidRDefault="00424A5A">
      <w:pPr>
        <w:rPr>
          <w:rFonts w:ascii="Tahoma" w:hAnsi="Tahoma" w:cs="Tahoma"/>
          <w:sz w:val="20"/>
          <w:szCs w:val="20"/>
        </w:rPr>
      </w:pPr>
    </w:p>
    <w:p w14:paraId="1D1681C9" w14:textId="77777777" w:rsidR="00556816" w:rsidRPr="005E68F8" w:rsidRDefault="00556816">
      <w:pPr>
        <w:rPr>
          <w:rFonts w:ascii="Tahoma" w:hAnsi="Tahoma" w:cs="Tahoma"/>
          <w:sz w:val="20"/>
          <w:szCs w:val="20"/>
        </w:rPr>
      </w:pPr>
    </w:p>
    <w:p w14:paraId="037DB738" w14:textId="77777777" w:rsidR="00424A5A" w:rsidRPr="005E68F8" w:rsidRDefault="00424A5A">
      <w:pPr>
        <w:rPr>
          <w:rFonts w:ascii="Tahoma" w:hAnsi="Tahoma" w:cs="Tahoma"/>
          <w:sz w:val="20"/>
          <w:szCs w:val="20"/>
        </w:rPr>
      </w:pPr>
    </w:p>
    <w:p w14:paraId="08EA7F7E" w14:textId="77777777" w:rsidR="00556816" w:rsidRPr="005E68F8" w:rsidRDefault="00556816">
      <w:pPr>
        <w:rPr>
          <w:rFonts w:ascii="Tahoma" w:hAnsi="Tahoma" w:cs="Tahoma"/>
          <w:sz w:val="20"/>
          <w:szCs w:val="20"/>
        </w:rPr>
      </w:pPr>
    </w:p>
    <w:p w14:paraId="2729B554" w14:textId="77777777" w:rsidR="00556816" w:rsidRPr="005E68F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E68F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061E25F8" w14:textId="77777777" w:rsidR="00556816" w:rsidRPr="005E68F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E68F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DA35563" w14:textId="77777777" w:rsidR="00556816" w:rsidRPr="005E68F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E68F8" w14:paraId="0804AB90" w14:textId="77777777">
        <w:tc>
          <w:tcPr>
            <w:tcW w:w="9288" w:type="dxa"/>
          </w:tcPr>
          <w:p w14:paraId="0E0F9CF2" w14:textId="77777777" w:rsidR="00556816" w:rsidRPr="005E68F8" w:rsidRDefault="00CA2C2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E68F8">
              <w:rPr>
                <w:rFonts w:ascii="Tahoma" w:hAnsi="Tahoma" w:cs="Tahoma"/>
                <w:b/>
                <w:szCs w:val="20"/>
              </w:rPr>
              <w:t xml:space="preserve">Ureditev R2-432/1284 Rogatec-Kidričevo, skozi naselje Stoperce, od km 7+771 </w:t>
            </w:r>
            <w:proofErr w:type="gramStart"/>
            <w:r w:rsidRPr="005E68F8">
              <w:rPr>
                <w:rFonts w:ascii="Tahoma" w:hAnsi="Tahoma" w:cs="Tahoma"/>
                <w:b/>
                <w:szCs w:val="20"/>
              </w:rPr>
              <w:t>do</w:t>
            </w:r>
            <w:proofErr w:type="gramEnd"/>
            <w:r w:rsidRPr="005E68F8">
              <w:rPr>
                <w:rFonts w:ascii="Tahoma" w:hAnsi="Tahoma" w:cs="Tahoma"/>
                <w:b/>
                <w:szCs w:val="20"/>
              </w:rPr>
              <w:t xml:space="preserve"> km 9+163</w:t>
            </w:r>
          </w:p>
        </w:tc>
      </w:tr>
    </w:tbl>
    <w:p w14:paraId="363656E8" w14:textId="77777777" w:rsidR="00556816" w:rsidRPr="005E68F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5DB0C078" w14:textId="77777777" w:rsidR="004B34B5" w:rsidRPr="005E68F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0D4B2A7" w14:textId="77777777" w:rsidR="000646A9" w:rsidRPr="005E68F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E68F8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5AD6A28F" w14:textId="77777777" w:rsidR="004B34B5" w:rsidRPr="005E68F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272562" w14:textId="77777777" w:rsidR="00556816" w:rsidRPr="005E68F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E68F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E68F8" w14:paraId="4477C0ED" w14:textId="77777777">
        <w:trPr>
          <w:trHeight w:val="3511"/>
        </w:trPr>
        <w:tc>
          <w:tcPr>
            <w:tcW w:w="9287" w:type="dxa"/>
          </w:tcPr>
          <w:p w14:paraId="33D20DD9" w14:textId="0D6C3A84" w:rsidR="00556816" w:rsidRPr="005E68F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 w:colFirst="0" w:colLast="0"/>
          </w:p>
          <w:p w14:paraId="0C0D88F0" w14:textId="7E4B0E64" w:rsidR="005E68F8" w:rsidRPr="005E68F8" w:rsidRDefault="005E68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073FCCE" w14:textId="77777777" w:rsidR="005E68F8" w:rsidRPr="005E68F8" w:rsidRDefault="005E68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B6D33B5" w14:textId="1CB622A9" w:rsidR="00BE0BE9" w:rsidRPr="005E68F8" w:rsidRDefault="00595B44" w:rsidP="00BE0BE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5E68F8">
              <w:rPr>
                <w:rFonts w:ascii="Tahoma" w:hAnsi="Tahoma" w:cs="Tahoma"/>
                <w:szCs w:val="20"/>
              </w:rPr>
              <w:t xml:space="preserve">Naročnik objavlja </w:t>
            </w:r>
            <w:r w:rsidR="00837B42" w:rsidRPr="005E68F8">
              <w:rPr>
                <w:rFonts w:ascii="Tahoma" w:hAnsi="Tahoma" w:cs="Tahoma"/>
                <w:szCs w:val="20"/>
              </w:rPr>
              <w:t xml:space="preserve">spremenjen popis del, na podlagi vprašanja ponudnika, </w:t>
            </w:r>
            <w:r w:rsidR="00BE0BE9" w:rsidRPr="005E68F8">
              <w:rPr>
                <w:rFonts w:ascii="Tahoma" w:hAnsi="Tahoma" w:cs="Tahoma"/>
                <w:szCs w:val="20"/>
              </w:rPr>
              <w:t>ki je v celoti spremenjen v zavihku II</w:t>
            </w:r>
            <w:proofErr w:type="gramStart"/>
            <w:r w:rsidR="00BE0BE9" w:rsidRPr="005E68F8">
              <w:rPr>
                <w:rFonts w:ascii="Tahoma" w:hAnsi="Tahoma" w:cs="Tahoma"/>
                <w:szCs w:val="20"/>
              </w:rPr>
              <w:t>.</w:t>
            </w:r>
            <w:proofErr w:type="gramEnd"/>
            <w:r w:rsidR="00BE0BE9" w:rsidRPr="005E68F8">
              <w:rPr>
                <w:rFonts w:ascii="Tahoma" w:hAnsi="Tahoma" w:cs="Tahoma"/>
                <w:szCs w:val="20"/>
              </w:rPr>
              <w:t>FAZA-PROPUST 7.</w:t>
            </w:r>
          </w:p>
          <w:p w14:paraId="4ED4601B" w14:textId="376582EB" w:rsidR="00837B42" w:rsidRPr="005E68F8" w:rsidRDefault="00837B42" w:rsidP="00BF0F2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  <w:bookmarkEnd w:id="0"/>
    </w:tbl>
    <w:p w14:paraId="41312B20" w14:textId="77777777" w:rsidR="00556816" w:rsidRPr="005E68F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6503B1A" w14:textId="77777777" w:rsidR="004B34B5" w:rsidRPr="005E68F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EF80B12" w14:textId="77777777" w:rsidR="004B34B5" w:rsidRPr="005E68F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E68F8">
        <w:rPr>
          <w:rFonts w:ascii="Tahoma" w:hAnsi="Tahoma" w:cs="Tahoma"/>
          <w:szCs w:val="20"/>
        </w:rPr>
        <w:t>Spremembe</w:t>
      </w:r>
      <w:r w:rsidR="00556816" w:rsidRPr="005E68F8">
        <w:rPr>
          <w:rFonts w:ascii="Tahoma" w:hAnsi="Tahoma" w:cs="Tahoma"/>
          <w:szCs w:val="20"/>
        </w:rPr>
        <w:t xml:space="preserve"> </w:t>
      </w:r>
      <w:r w:rsidRPr="005E68F8">
        <w:rPr>
          <w:rFonts w:ascii="Tahoma" w:hAnsi="Tahoma" w:cs="Tahoma"/>
          <w:szCs w:val="20"/>
        </w:rPr>
        <w:t>so</w:t>
      </w:r>
      <w:r w:rsidR="00556816" w:rsidRPr="005E68F8">
        <w:rPr>
          <w:rFonts w:ascii="Tahoma" w:hAnsi="Tahoma" w:cs="Tahoma"/>
          <w:szCs w:val="20"/>
        </w:rPr>
        <w:t xml:space="preserve"> sestavni del razpisne dokumentacije in </w:t>
      </w:r>
      <w:r w:rsidRPr="005E68F8">
        <w:rPr>
          <w:rFonts w:ascii="Tahoma" w:hAnsi="Tahoma" w:cs="Tahoma"/>
          <w:szCs w:val="20"/>
        </w:rPr>
        <w:t>jih</w:t>
      </w:r>
      <w:r w:rsidR="00556816" w:rsidRPr="005E68F8">
        <w:rPr>
          <w:rFonts w:ascii="Tahoma" w:hAnsi="Tahoma" w:cs="Tahoma"/>
          <w:szCs w:val="20"/>
        </w:rPr>
        <w:t xml:space="preserve"> je </w:t>
      </w:r>
      <w:proofErr w:type="gramStart"/>
      <w:r w:rsidR="00556816" w:rsidRPr="005E68F8">
        <w:rPr>
          <w:rFonts w:ascii="Tahoma" w:hAnsi="Tahoma" w:cs="Tahoma"/>
          <w:szCs w:val="20"/>
        </w:rPr>
        <w:t>potrebno</w:t>
      </w:r>
      <w:proofErr w:type="gramEnd"/>
      <w:r w:rsidR="00556816" w:rsidRPr="005E68F8">
        <w:rPr>
          <w:rFonts w:ascii="Tahoma" w:hAnsi="Tahoma" w:cs="Tahoma"/>
          <w:szCs w:val="20"/>
        </w:rPr>
        <w:t xml:space="preserve"> upoštevati pri pripravi ponudbe.</w:t>
      </w:r>
    </w:p>
    <w:sectPr w:rsidR="004B34B5" w:rsidRPr="005E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3CA3" w14:textId="77777777" w:rsidR="00DB1CB5" w:rsidRDefault="00DB1CB5">
      <w:r>
        <w:separator/>
      </w:r>
    </w:p>
  </w:endnote>
  <w:endnote w:type="continuationSeparator" w:id="0">
    <w:p w14:paraId="7D2DDC1A" w14:textId="77777777" w:rsidR="00DB1CB5" w:rsidRDefault="00D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22E7" w14:textId="77777777" w:rsidR="00CA2C2B" w:rsidRDefault="00CA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23F8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166C4F1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E45E93E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B11A4A6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EE645D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311A178" w14:textId="7ED7675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68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421E3D1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32D9BF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3DE1" w14:textId="77777777" w:rsidR="00A17575" w:rsidRDefault="00A17575" w:rsidP="002507C2">
    <w:pPr>
      <w:pStyle w:val="Footer"/>
      <w:ind w:firstLine="540"/>
    </w:pPr>
    <w:r>
      <w:t xml:space="preserve">  </w:t>
    </w:r>
    <w:r w:rsidR="00CA2C2B" w:rsidRPr="00643501">
      <w:rPr>
        <w:noProof/>
        <w:lang w:eastAsia="sl-SI"/>
      </w:rPr>
      <w:drawing>
        <wp:inline distT="0" distB="0" distL="0" distR="0" wp14:anchorId="58FE57E6" wp14:editId="307EFF6D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643501">
      <w:rPr>
        <w:noProof/>
        <w:lang w:eastAsia="sl-SI"/>
      </w:rPr>
      <w:drawing>
        <wp:inline distT="0" distB="0" distL="0" distR="0" wp14:anchorId="1319CF84" wp14:editId="603AC96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A2C2B" w:rsidRPr="00CF74F9">
      <w:rPr>
        <w:noProof/>
        <w:lang w:eastAsia="sl-SI"/>
      </w:rPr>
      <w:drawing>
        <wp:inline distT="0" distB="0" distL="0" distR="0" wp14:anchorId="4A4D5513" wp14:editId="13C59FE2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78E9FC1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A917" w14:textId="77777777" w:rsidR="00DB1CB5" w:rsidRDefault="00DB1CB5">
      <w:r>
        <w:separator/>
      </w:r>
    </w:p>
  </w:footnote>
  <w:footnote w:type="continuationSeparator" w:id="0">
    <w:p w14:paraId="610B48CE" w14:textId="77777777" w:rsidR="00DB1CB5" w:rsidRDefault="00DB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8F8" w14:textId="77777777" w:rsidR="00CA2C2B" w:rsidRDefault="00CA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D963" w14:textId="77777777" w:rsidR="00CA2C2B" w:rsidRDefault="00CA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68B7" w14:textId="77777777" w:rsidR="00CA2C2B" w:rsidRDefault="00CA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FFF4AE7"/>
    <w:multiLevelType w:val="hybridMultilevel"/>
    <w:tmpl w:val="39DAB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3666"/>
    <w:multiLevelType w:val="hybridMultilevel"/>
    <w:tmpl w:val="ABCAE29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B"/>
    <w:rsid w:val="000646A9"/>
    <w:rsid w:val="001836BB"/>
    <w:rsid w:val="002507C2"/>
    <w:rsid w:val="002847A2"/>
    <w:rsid w:val="002B10C8"/>
    <w:rsid w:val="002E2C70"/>
    <w:rsid w:val="003133A6"/>
    <w:rsid w:val="00401F0C"/>
    <w:rsid w:val="00424A5A"/>
    <w:rsid w:val="004B34B5"/>
    <w:rsid w:val="004F324C"/>
    <w:rsid w:val="00556816"/>
    <w:rsid w:val="00595B44"/>
    <w:rsid w:val="005B3896"/>
    <w:rsid w:val="005E68F8"/>
    <w:rsid w:val="00637BE6"/>
    <w:rsid w:val="00693961"/>
    <w:rsid w:val="00837B42"/>
    <w:rsid w:val="00886791"/>
    <w:rsid w:val="008F314A"/>
    <w:rsid w:val="00A05C73"/>
    <w:rsid w:val="00A17575"/>
    <w:rsid w:val="00A6626B"/>
    <w:rsid w:val="00AB6E6C"/>
    <w:rsid w:val="00B05C73"/>
    <w:rsid w:val="00BA38BA"/>
    <w:rsid w:val="00BE0BE9"/>
    <w:rsid w:val="00BF0F21"/>
    <w:rsid w:val="00CA2C2B"/>
    <w:rsid w:val="00DB1CB5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9D557"/>
  <w15:chartTrackingRefBased/>
  <w15:docId w15:val="{37FC8428-7308-4F8B-8B44-27260BC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37B4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7B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11</TotalTime>
  <Pages>1</Pages>
  <Words>74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5</cp:revision>
  <cp:lastPrinted>2022-08-31T08:54:00Z</cp:lastPrinted>
  <dcterms:created xsi:type="dcterms:W3CDTF">2022-08-30T17:27:00Z</dcterms:created>
  <dcterms:modified xsi:type="dcterms:W3CDTF">2022-08-31T08:56:00Z</dcterms:modified>
</cp:coreProperties>
</file>